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E542" w14:textId="43549574" w:rsidR="00B45F82" w:rsidRPr="00D3265D" w:rsidRDefault="00A772AC" w:rsidP="003A304F">
      <w:pPr>
        <w:ind w:rightChars="100" w:right="232"/>
        <w:jc w:val="center"/>
        <w:rPr>
          <w:rFonts w:asciiTheme="majorEastAsia" w:eastAsiaTheme="majorEastAsia" w:hAnsiTheme="majorEastAsia" w:cs="メイリオ"/>
          <w:b/>
          <w:bCs/>
          <w:sz w:val="36"/>
          <w:szCs w:val="36"/>
        </w:rPr>
      </w:pPr>
      <w:r w:rsidRPr="00D3265D">
        <w:rPr>
          <w:rFonts w:asciiTheme="majorEastAsia" w:eastAsiaTheme="majorEastAsia" w:hAnsiTheme="majorEastAsia" w:cs="メイリオ" w:hint="eastAsia"/>
          <w:b/>
          <w:bCs/>
          <w:sz w:val="36"/>
          <w:szCs w:val="36"/>
        </w:rPr>
        <w:t>玉野医療センター</w:t>
      </w:r>
      <w:r w:rsidR="00313A88" w:rsidRPr="00D3265D">
        <w:rPr>
          <w:rFonts w:asciiTheme="majorEastAsia" w:eastAsiaTheme="majorEastAsia" w:hAnsiTheme="majorEastAsia" w:cs="メイリオ" w:hint="eastAsia"/>
          <w:b/>
          <w:bCs/>
          <w:sz w:val="36"/>
          <w:szCs w:val="36"/>
        </w:rPr>
        <w:t>新病院名称</w:t>
      </w:r>
      <w:r w:rsidRPr="00D3265D">
        <w:rPr>
          <w:rFonts w:asciiTheme="majorEastAsia" w:eastAsiaTheme="majorEastAsia" w:hAnsiTheme="majorEastAsia" w:cs="メイリオ" w:hint="eastAsia"/>
          <w:b/>
          <w:bCs/>
          <w:sz w:val="36"/>
          <w:szCs w:val="36"/>
        </w:rPr>
        <w:t xml:space="preserve"> 応募用紙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3265D" w:rsidRPr="00D3265D" w14:paraId="779CF056" w14:textId="77777777" w:rsidTr="00D3265D">
        <w:trPr>
          <w:trHeight w:val="150"/>
        </w:trPr>
        <w:tc>
          <w:tcPr>
            <w:tcW w:w="9351" w:type="dxa"/>
            <w:gridSpan w:val="2"/>
            <w:vAlign w:val="center"/>
          </w:tcPr>
          <w:p w14:paraId="34B3FA7A" w14:textId="4E5E9622" w:rsidR="00D3265D" w:rsidRPr="00D3265D" w:rsidRDefault="00472254" w:rsidP="007F3FB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新病院名称に関すること</w:t>
            </w:r>
          </w:p>
        </w:tc>
      </w:tr>
      <w:tr w:rsidR="00D3265D" w:rsidRPr="00D3265D" w14:paraId="0905B233" w14:textId="77777777" w:rsidTr="00B71ECC">
        <w:trPr>
          <w:trHeight w:val="1630"/>
        </w:trPr>
        <w:tc>
          <w:tcPr>
            <w:tcW w:w="3256" w:type="dxa"/>
            <w:vAlign w:val="center"/>
          </w:tcPr>
          <w:p w14:paraId="755D3F6A" w14:textId="77777777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フリガナ</w:t>
            </w:r>
          </w:p>
          <w:p w14:paraId="29AED6EC" w14:textId="77777777" w:rsid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新病院名称</w:t>
            </w:r>
          </w:p>
          <w:p w14:paraId="0F96E2AE" w14:textId="0E8F994B" w:rsidR="007C2B23" w:rsidRPr="00D3265D" w:rsidRDefault="007C2B23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（８文字以内）</w:t>
            </w:r>
          </w:p>
        </w:tc>
        <w:tc>
          <w:tcPr>
            <w:tcW w:w="6095" w:type="dxa"/>
          </w:tcPr>
          <w:p w14:paraId="11F54285" w14:textId="4ABCDC51" w:rsidR="00D3265D" w:rsidRPr="007A0DA2" w:rsidRDefault="007A0DA2" w:rsidP="007A0DA2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A0DA2">
              <w:rPr>
                <w:rFonts w:asciiTheme="majorEastAsia" w:eastAsiaTheme="majorEastAsia" w:hAnsiTheme="majorEastAsia" w:hint="eastAsia"/>
                <w:sz w:val="16"/>
                <w:szCs w:val="14"/>
              </w:rPr>
              <w:t xml:space="preserve">（例）地方独立行政法人玉野医療センター　</w:t>
            </w:r>
            <w:r w:rsidRPr="007A0DA2">
              <w:rPr>
                <w:rFonts w:asciiTheme="majorEastAsia" w:eastAsiaTheme="majorEastAsia" w:hAnsiTheme="majorEastAsia" w:hint="eastAsia"/>
                <w:sz w:val="16"/>
                <w:szCs w:val="14"/>
                <w:u w:val="single"/>
              </w:rPr>
              <w:t>〇〇病院</w:t>
            </w:r>
            <w:r w:rsidRPr="007A0DA2">
              <w:rPr>
                <w:rFonts w:asciiTheme="majorEastAsia" w:eastAsiaTheme="majorEastAsia" w:hAnsiTheme="majorEastAsia" w:hint="eastAsia"/>
                <w:sz w:val="16"/>
                <w:szCs w:val="14"/>
              </w:rPr>
              <w:t xml:space="preserve">　※下線の部分になります</w:t>
            </w: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。</w:t>
            </w:r>
          </w:p>
        </w:tc>
      </w:tr>
      <w:tr w:rsidR="00D3265D" w:rsidRPr="00D3265D" w14:paraId="693F11F4" w14:textId="77777777" w:rsidTr="00B71ECC">
        <w:trPr>
          <w:trHeight w:val="197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A1D543C" w14:textId="24508EB9" w:rsidR="00D3265D" w:rsidRPr="00D3265D" w:rsidRDefault="00472254" w:rsidP="0047225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名称</w:t>
            </w:r>
            <w:r w:rsidR="00D3265D"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に込めた思いや由来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2357E67" w14:textId="77777777" w:rsidR="00D3265D" w:rsidRPr="00472254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265D" w:rsidRPr="00D3265D" w14:paraId="09ED3806" w14:textId="77777777" w:rsidTr="00D3265D">
        <w:trPr>
          <w:trHeight w:val="417"/>
        </w:trPr>
        <w:tc>
          <w:tcPr>
            <w:tcW w:w="3256" w:type="dxa"/>
            <w:tcBorders>
              <w:left w:val="nil"/>
              <w:right w:val="nil"/>
            </w:tcBorders>
            <w:vAlign w:val="center"/>
          </w:tcPr>
          <w:p w14:paraId="26B10755" w14:textId="77777777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14:paraId="707314AE" w14:textId="77777777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265D" w:rsidRPr="00D3265D" w14:paraId="0B810C20" w14:textId="77777777" w:rsidTr="00D3265D">
        <w:trPr>
          <w:trHeight w:val="127"/>
        </w:trPr>
        <w:tc>
          <w:tcPr>
            <w:tcW w:w="9351" w:type="dxa"/>
            <w:gridSpan w:val="2"/>
            <w:vAlign w:val="center"/>
          </w:tcPr>
          <w:p w14:paraId="7249925E" w14:textId="175BF93E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応募者に関すること</w:t>
            </w:r>
          </w:p>
        </w:tc>
      </w:tr>
      <w:tr w:rsidR="00D3265D" w:rsidRPr="00D3265D" w14:paraId="34FDEA3D" w14:textId="77777777" w:rsidTr="00D3265D">
        <w:trPr>
          <w:trHeight w:val="1014"/>
        </w:trPr>
        <w:tc>
          <w:tcPr>
            <w:tcW w:w="3256" w:type="dxa"/>
            <w:vAlign w:val="center"/>
          </w:tcPr>
          <w:p w14:paraId="26AD18C0" w14:textId="0C0FF9B5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住　　所</w:t>
            </w:r>
          </w:p>
        </w:tc>
        <w:tc>
          <w:tcPr>
            <w:tcW w:w="6095" w:type="dxa"/>
          </w:tcPr>
          <w:p w14:paraId="599B46F4" w14:textId="5CEC2D5B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〒</w:t>
            </w:r>
          </w:p>
        </w:tc>
      </w:tr>
      <w:tr w:rsidR="00D3265D" w:rsidRPr="00D3265D" w14:paraId="1461D9C2" w14:textId="77777777" w:rsidTr="00D3265D">
        <w:trPr>
          <w:trHeight w:val="986"/>
        </w:trPr>
        <w:tc>
          <w:tcPr>
            <w:tcW w:w="3256" w:type="dxa"/>
            <w:vAlign w:val="center"/>
          </w:tcPr>
          <w:p w14:paraId="08EBADB0" w14:textId="77777777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フリガナ</w:t>
            </w:r>
          </w:p>
          <w:p w14:paraId="069E00F1" w14:textId="5472F3FB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　名</w:t>
            </w:r>
          </w:p>
        </w:tc>
        <w:tc>
          <w:tcPr>
            <w:tcW w:w="6095" w:type="dxa"/>
          </w:tcPr>
          <w:p w14:paraId="7696DB24" w14:textId="77777777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265D" w:rsidRPr="00D3265D" w14:paraId="1E0021A8" w14:textId="77777777" w:rsidTr="00D3265D">
        <w:trPr>
          <w:trHeight w:val="839"/>
        </w:trPr>
        <w:tc>
          <w:tcPr>
            <w:tcW w:w="3256" w:type="dxa"/>
            <w:vAlign w:val="center"/>
          </w:tcPr>
          <w:p w14:paraId="0617F44A" w14:textId="77777777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連絡先電話番号</w:t>
            </w:r>
          </w:p>
          <w:p w14:paraId="3911DB97" w14:textId="60036E95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※携帯番号も可</w:t>
            </w:r>
          </w:p>
        </w:tc>
        <w:tc>
          <w:tcPr>
            <w:tcW w:w="6095" w:type="dxa"/>
          </w:tcPr>
          <w:p w14:paraId="7D220AAA" w14:textId="77777777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265D" w:rsidRPr="00D3265D" w14:paraId="7D4F78E4" w14:textId="77777777" w:rsidTr="00B71ECC">
        <w:trPr>
          <w:trHeight w:val="301"/>
        </w:trPr>
        <w:tc>
          <w:tcPr>
            <w:tcW w:w="9351" w:type="dxa"/>
            <w:gridSpan w:val="2"/>
          </w:tcPr>
          <w:p w14:paraId="11EAF1EB" w14:textId="7836E2C4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市外に住所があり市内に通勤・通学されている方は、次の事項も記入してください。</w:t>
            </w:r>
          </w:p>
        </w:tc>
      </w:tr>
      <w:tr w:rsidR="00D3265D" w:rsidRPr="00D3265D" w14:paraId="6821ED2C" w14:textId="77777777" w:rsidTr="00B71ECC">
        <w:trPr>
          <w:trHeight w:val="878"/>
        </w:trPr>
        <w:tc>
          <w:tcPr>
            <w:tcW w:w="3256" w:type="dxa"/>
            <w:vAlign w:val="center"/>
          </w:tcPr>
          <w:p w14:paraId="03DC1CE6" w14:textId="7894A2AF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勤務先・学校名</w:t>
            </w:r>
          </w:p>
        </w:tc>
        <w:tc>
          <w:tcPr>
            <w:tcW w:w="6095" w:type="dxa"/>
          </w:tcPr>
          <w:p w14:paraId="2E4D577C" w14:textId="77777777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265D" w:rsidRPr="00D3265D" w14:paraId="746AF588" w14:textId="77777777" w:rsidTr="00B71ECC">
        <w:trPr>
          <w:trHeight w:val="1004"/>
        </w:trPr>
        <w:tc>
          <w:tcPr>
            <w:tcW w:w="3256" w:type="dxa"/>
            <w:vAlign w:val="center"/>
          </w:tcPr>
          <w:p w14:paraId="3B5A0889" w14:textId="21325BD2" w:rsidR="00D3265D" w:rsidRPr="00D3265D" w:rsidRDefault="00D3265D" w:rsidP="00D3265D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勤務先・学校の所在地</w:t>
            </w:r>
          </w:p>
        </w:tc>
        <w:tc>
          <w:tcPr>
            <w:tcW w:w="6095" w:type="dxa"/>
            <w:vAlign w:val="center"/>
          </w:tcPr>
          <w:p w14:paraId="08064AA9" w14:textId="118EEE90" w:rsidR="00D3265D" w:rsidRPr="00D3265D" w:rsidRDefault="00D3265D" w:rsidP="00D3265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玉野市</w:t>
            </w: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  <w:u w:val="single"/>
              </w:rPr>
              <w:t xml:space="preserve">　　　　　　　</w:t>
            </w:r>
            <w:r w:rsidRPr="00D3265D">
              <w:rPr>
                <w:rFonts w:asciiTheme="majorEastAsia" w:eastAsiaTheme="majorEastAsia" w:hAnsiTheme="majorEastAsia" w:hint="eastAsia"/>
                <w:sz w:val="22"/>
                <w:szCs w:val="21"/>
              </w:rPr>
              <w:t>（例：宇野）</w:t>
            </w:r>
          </w:p>
        </w:tc>
      </w:tr>
    </w:tbl>
    <w:p w14:paraId="206F8852" w14:textId="28AEC774" w:rsidR="00A564B6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＜注意事項＞</w:t>
      </w:r>
    </w:p>
    <w:p w14:paraId="5A035F37" w14:textId="06B61026" w:rsidR="006D4C65" w:rsidRPr="00D3265D" w:rsidRDefault="006D4C65" w:rsidP="006D4C65">
      <w:pPr>
        <w:spacing w:line="240" w:lineRule="exact"/>
        <w:ind w:firstLineChars="100" w:firstLine="172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必要事項に記入がないもの、１人で複数の応募があるもの、その他応募要件等を満たしていないものは無効となりますので、ご注意ください。（詳しくは応募</w:t>
      </w:r>
      <w:r w:rsidRPr="00D3265D">
        <w:rPr>
          <w:rFonts w:asciiTheme="majorEastAsia" w:eastAsiaTheme="majorEastAsia" w:hAnsiTheme="majorEastAsia"/>
          <w:sz w:val="18"/>
          <w:szCs w:val="18"/>
        </w:rPr>
        <w:t>要項をご覧ください）。</w:t>
      </w:r>
    </w:p>
    <w:p w14:paraId="5278AA90" w14:textId="77777777" w:rsidR="00887E8C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＜応募期間＞</w:t>
      </w:r>
    </w:p>
    <w:p w14:paraId="2ACA31D6" w14:textId="7F8E9DBA" w:rsidR="00887E8C" w:rsidRPr="00D3265D" w:rsidRDefault="00887E8C" w:rsidP="006D4C65">
      <w:pPr>
        <w:spacing w:line="240" w:lineRule="exact"/>
        <w:ind w:firstLineChars="100" w:firstLine="172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令和５年</w:t>
      </w:r>
      <w:r w:rsidR="00B36F18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B36F18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日（</w:t>
      </w:r>
      <w:r w:rsidR="00B36F18">
        <w:rPr>
          <w:rFonts w:asciiTheme="majorEastAsia" w:eastAsiaTheme="majorEastAsia" w:hAnsiTheme="majorEastAsia" w:hint="eastAsia"/>
          <w:sz w:val="18"/>
          <w:szCs w:val="18"/>
        </w:rPr>
        <w:t>木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 xml:space="preserve">）～ </w:t>
      </w:r>
      <w:r w:rsidR="006D4C65" w:rsidRPr="00D3265D">
        <w:rPr>
          <w:rFonts w:asciiTheme="majorEastAsia" w:eastAsiaTheme="majorEastAsia" w:hAnsiTheme="majorEastAsia" w:hint="eastAsia"/>
          <w:sz w:val="18"/>
          <w:szCs w:val="18"/>
        </w:rPr>
        <w:t>令和５年</w:t>
      </w:r>
      <w:r w:rsidR="00B36F18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B36F18">
        <w:rPr>
          <w:rFonts w:asciiTheme="majorEastAsia" w:eastAsiaTheme="majorEastAsia" w:hAnsiTheme="majorEastAsia" w:hint="eastAsia"/>
          <w:sz w:val="18"/>
          <w:szCs w:val="18"/>
        </w:rPr>
        <w:t>２３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日（</w:t>
      </w:r>
      <w:r w:rsidR="00B36F18">
        <w:rPr>
          <w:rFonts w:asciiTheme="majorEastAsia" w:eastAsiaTheme="majorEastAsia" w:hAnsiTheme="majorEastAsia" w:hint="eastAsia"/>
          <w:sz w:val="18"/>
          <w:szCs w:val="18"/>
        </w:rPr>
        <w:t>金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0D056D63" w14:textId="39427CCA" w:rsidR="00887E8C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＜応募方法＞</w:t>
      </w:r>
    </w:p>
    <w:p w14:paraId="2B41FCF8" w14:textId="77777777" w:rsidR="00D3265D" w:rsidRDefault="00887E8C" w:rsidP="00D3265D">
      <w:pPr>
        <w:spacing w:line="240" w:lineRule="exact"/>
        <w:ind w:firstLineChars="100" w:firstLine="172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(1)応募用紙による応募</w:t>
      </w:r>
    </w:p>
    <w:p w14:paraId="6B10D00D" w14:textId="1FF20B40" w:rsidR="00887E8C" w:rsidRPr="00D3265D" w:rsidRDefault="00887E8C" w:rsidP="00D3265D">
      <w:pPr>
        <w:spacing w:line="240" w:lineRule="exact"/>
        <w:ind w:leftChars="123" w:left="286" w:firstLineChars="99" w:firstLine="171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下記の連絡先まで郵送いただくか玉野市民病院、玉野三井病院</w:t>
      </w:r>
      <w:r w:rsidR="001376F3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1376F3" w:rsidRPr="00D3265D">
        <w:rPr>
          <w:rFonts w:asciiTheme="majorEastAsia" w:eastAsiaTheme="majorEastAsia" w:hAnsiTheme="majorEastAsia" w:hint="eastAsia"/>
          <w:sz w:val="18"/>
          <w:szCs w:val="18"/>
        </w:rPr>
        <w:t>玉野市役所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に設置する応募箱へ投函ください。</w:t>
      </w:r>
    </w:p>
    <w:p w14:paraId="4D4E3DE2" w14:textId="71A411A2" w:rsidR="00887E8C" w:rsidRPr="00D3265D" w:rsidRDefault="00887E8C" w:rsidP="006D4C65">
      <w:pPr>
        <w:spacing w:line="240" w:lineRule="exact"/>
        <w:ind w:firstLineChars="100" w:firstLine="172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(2)メールによる応募</w:t>
      </w:r>
    </w:p>
    <w:p w14:paraId="46BA35DD" w14:textId="2747EBBA" w:rsidR="00887E8C" w:rsidRPr="00D3265D" w:rsidRDefault="00887E8C" w:rsidP="006D4C65">
      <w:pPr>
        <w:spacing w:line="240" w:lineRule="exact"/>
        <w:ind w:leftChars="133" w:left="309" w:firstLineChars="87" w:firstLine="150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応募用紙を添付の上、メールの件名を「玉野医療センター新病院名称」として、下記の</w:t>
      </w:r>
      <w:r w:rsidR="00D569F3">
        <w:rPr>
          <w:rFonts w:asciiTheme="majorEastAsia" w:eastAsiaTheme="majorEastAsia" w:hAnsiTheme="majorEastAsia" w:hint="eastAsia"/>
          <w:sz w:val="18"/>
          <w:szCs w:val="18"/>
        </w:rPr>
        <w:t>連絡先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まで送付ください。</w:t>
      </w:r>
    </w:p>
    <w:p w14:paraId="27A38176" w14:textId="26FE62BB" w:rsidR="00887E8C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>＜連絡先＞</w:t>
      </w:r>
    </w:p>
    <w:p w14:paraId="5EAECA30" w14:textId="5E1FDAE4" w:rsidR="00887E8C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 xml:space="preserve">　〒706-0011　岡山県玉野市宇野２丁目３番１号</w:t>
      </w:r>
    </w:p>
    <w:p w14:paraId="056B36EE" w14:textId="26C92237" w:rsidR="00887E8C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 xml:space="preserve">　地方独立行政法人玉野医療センター　</w:t>
      </w:r>
      <w:r w:rsidR="005A694D" w:rsidRPr="00D3265D">
        <w:rPr>
          <w:rFonts w:asciiTheme="majorEastAsia" w:eastAsiaTheme="majorEastAsia" w:hAnsiTheme="majorEastAsia" w:hint="eastAsia"/>
          <w:sz w:val="18"/>
          <w:szCs w:val="18"/>
        </w:rPr>
        <w:t>法人本部　事務局</w:t>
      </w:r>
    </w:p>
    <w:p w14:paraId="081E5A4E" w14:textId="77BA2481" w:rsidR="00887E8C" w:rsidRPr="00D3265D" w:rsidRDefault="00887E8C" w:rsidP="006D4C6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265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D4C65" w:rsidRPr="00D3265D">
        <w:rPr>
          <w:rFonts w:asciiTheme="majorEastAsia" w:eastAsiaTheme="majorEastAsia" w:hAnsiTheme="majorEastAsia" w:hint="eastAsia"/>
          <w:sz w:val="18"/>
          <w:szCs w:val="18"/>
        </w:rPr>
        <w:t>電話番号：0863-31-2101（代表）／</w:t>
      </w:r>
      <w:r w:rsidRPr="00D3265D">
        <w:rPr>
          <w:rFonts w:asciiTheme="majorEastAsia" w:eastAsiaTheme="majorEastAsia" w:hAnsiTheme="majorEastAsia" w:hint="eastAsia"/>
          <w:sz w:val="18"/>
          <w:szCs w:val="18"/>
        </w:rPr>
        <w:t>E-mail：info@tamano-mc.jp</w:t>
      </w:r>
    </w:p>
    <w:sectPr w:rsidR="00887E8C" w:rsidRPr="00D3265D" w:rsidSect="00B71ECC">
      <w:pgSz w:w="11906" w:h="16838" w:code="9"/>
      <w:pgMar w:top="1418" w:right="1304" w:bottom="1134" w:left="1304" w:header="851" w:footer="992" w:gutter="0"/>
      <w:cols w:space="425"/>
      <w:docGrid w:type="linesAndChars" w:linePitch="35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7E1E" w14:textId="77777777" w:rsidR="00941342" w:rsidRDefault="00941342" w:rsidP="001E3342">
      <w:r>
        <w:separator/>
      </w:r>
    </w:p>
  </w:endnote>
  <w:endnote w:type="continuationSeparator" w:id="0">
    <w:p w14:paraId="396AD778" w14:textId="77777777" w:rsidR="00941342" w:rsidRDefault="00941342" w:rsidP="001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DE7A" w14:textId="77777777" w:rsidR="00941342" w:rsidRDefault="00941342" w:rsidP="001E3342">
      <w:r>
        <w:separator/>
      </w:r>
    </w:p>
  </w:footnote>
  <w:footnote w:type="continuationSeparator" w:id="0">
    <w:p w14:paraId="0CBBFAB5" w14:textId="77777777" w:rsidR="00941342" w:rsidRDefault="00941342" w:rsidP="001E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5D"/>
    <w:multiLevelType w:val="hybridMultilevel"/>
    <w:tmpl w:val="D400B234"/>
    <w:lvl w:ilvl="0" w:tplc="E780A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9682F"/>
    <w:multiLevelType w:val="hybridMultilevel"/>
    <w:tmpl w:val="C6D2E3C2"/>
    <w:lvl w:ilvl="0" w:tplc="4CA25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D24BE5"/>
    <w:multiLevelType w:val="hybridMultilevel"/>
    <w:tmpl w:val="594C513A"/>
    <w:lvl w:ilvl="0" w:tplc="D70C6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8836477"/>
    <w:multiLevelType w:val="hybridMultilevel"/>
    <w:tmpl w:val="B498A51A"/>
    <w:lvl w:ilvl="0" w:tplc="4ADC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0A976BA"/>
    <w:multiLevelType w:val="hybridMultilevel"/>
    <w:tmpl w:val="E9EE138A"/>
    <w:lvl w:ilvl="0" w:tplc="18CEF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562345F"/>
    <w:multiLevelType w:val="hybridMultilevel"/>
    <w:tmpl w:val="FC282C66"/>
    <w:lvl w:ilvl="0" w:tplc="C3E6C5A8">
      <w:start w:val="1"/>
      <w:numFmt w:val="decimalEnclosedCircle"/>
      <w:lvlText w:val="%1"/>
      <w:lvlJc w:val="left"/>
      <w:pPr>
        <w:ind w:left="501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AC2950"/>
    <w:multiLevelType w:val="hybridMultilevel"/>
    <w:tmpl w:val="E7B0FA7A"/>
    <w:lvl w:ilvl="0" w:tplc="7D547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2C94A6B"/>
    <w:multiLevelType w:val="hybridMultilevel"/>
    <w:tmpl w:val="6908BBC4"/>
    <w:lvl w:ilvl="0" w:tplc="71CC0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1117709">
    <w:abstractNumId w:val="0"/>
  </w:num>
  <w:num w:numId="2" w16cid:durableId="398989510">
    <w:abstractNumId w:val="1"/>
  </w:num>
  <w:num w:numId="3" w16cid:durableId="1935437612">
    <w:abstractNumId w:val="7"/>
  </w:num>
  <w:num w:numId="4" w16cid:durableId="174267089">
    <w:abstractNumId w:val="4"/>
  </w:num>
  <w:num w:numId="5" w16cid:durableId="678628888">
    <w:abstractNumId w:val="2"/>
  </w:num>
  <w:num w:numId="6" w16cid:durableId="1355425467">
    <w:abstractNumId w:val="5"/>
  </w:num>
  <w:num w:numId="7" w16cid:durableId="1808354669">
    <w:abstractNumId w:val="3"/>
  </w:num>
  <w:num w:numId="8" w16cid:durableId="1370835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A1"/>
    <w:rsid w:val="00015843"/>
    <w:rsid w:val="00051638"/>
    <w:rsid w:val="0005665C"/>
    <w:rsid w:val="00092CCA"/>
    <w:rsid w:val="00106C6A"/>
    <w:rsid w:val="001376F3"/>
    <w:rsid w:val="001769CE"/>
    <w:rsid w:val="001963E7"/>
    <w:rsid w:val="001B4CC2"/>
    <w:rsid w:val="001E3342"/>
    <w:rsid w:val="0021071D"/>
    <w:rsid w:val="00272BD0"/>
    <w:rsid w:val="00276747"/>
    <w:rsid w:val="00276A4D"/>
    <w:rsid w:val="002D3300"/>
    <w:rsid w:val="00313A88"/>
    <w:rsid w:val="00327FE9"/>
    <w:rsid w:val="003536DE"/>
    <w:rsid w:val="00397388"/>
    <w:rsid w:val="003A2ACE"/>
    <w:rsid w:val="003A304F"/>
    <w:rsid w:val="00423961"/>
    <w:rsid w:val="004535ED"/>
    <w:rsid w:val="00472254"/>
    <w:rsid w:val="004E3581"/>
    <w:rsid w:val="004E487B"/>
    <w:rsid w:val="004F6AD1"/>
    <w:rsid w:val="00577698"/>
    <w:rsid w:val="005A694D"/>
    <w:rsid w:val="005B6BA1"/>
    <w:rsid w:val="005C03AF"/>
    <w:rsid w:val="005D4CB9"/>
    <w:rsid w:val="00666033"/>
    <w:rsid w:val="006D4C65"/>
    <w:rsid w:val="006E17FA"/>
    <w:rsid w:val="00704492"/>
    <w:rsid w:val="00725878"/>
    <w:rsid w:val="00730A9A"/>
    <w:rsid w:val="00786B5F"/>
    <w:rsid w:val="007A0DA2"/>
    <w:rsid w:val="007B273A"/>
    <w:rsid w:val="007C2B23"/>
    <w:rsid w:val="008144D4"/>
    <w:rsid w:val="0088272B"/>
    <w:rsid w:val="00887E8C"/>
    <w:rsid w:val="009363A1"/>
    <w:rsid w:val="00936E18"/>
    <w:rsid w:val="00941342"/>
    <w:rsid w:val="009557D5"/>
    <w:rsid w:val="00955A36"/>
    <w:rsid w:val="009E58DB"/>
    <w:rsid w:val="009F07DB"/>
    <w:rsid w:val="00A27556"/>
    <w:rsid w:val="00A564B6"/>
    <w:rsid w:val="00A772AC"/>
    <w:rsid w:val="00AB10C4"/>
    <w:rsid w:val="00AD6F7C"/>
    <w:rsid w:val="00AE67B6"/>
    <w:rsid w:val="00B36F18"/>
    <w:rsid w:val="00B45F82"/>
    <w:rsid w:val="00B71ECC"/>
    <w:rsid w:val="00B97437"/>
    <w:rsid w:val="00BA41BB"/>
    <w:rsid w:val="00BB71E7"/>
    <w:rsid w:val="00BC430E"/>
    <w:rsid w:val="00BC74B7"/>
    <w:rsid w:val="00BE5AB8"/>
    <w:rsid w:val="00C03614"/>
    <w:rsid w:val="00C147DC"/>
    <w:rsid w:val="00C3492A"/>
    <w:rsid w:val="00C860E7"/>
    <w:rsid w:val="00C97106"/>
    <w:rsid w:val="00CF60E9"/>
    <w:rsid w:val="00D26B96"/>
    <w:rsid w:val="00D3265D"/>
    <w:rsid w:val="00D569F3"/>
    <w:rsid w:val="00DB54D3"/>
    <w:rsid w:val="00E826CA"/>
    <w:rsid w:val="00E844F8"/>
    <w:rsid w:val="00E96EDD"/>
    <w:rsid w:val="00EA418B"/>
    <w:rsid w:val="00ED1FF7"/>
    <w:rsid w:val="00F02647"/>
    <w:rsid w:val="00F94CA0"/>
    <w:rsid w:val="00FA21E9"/>
    <w:rsid w:val="00FA48EB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0DF2E"/>
  <w15:docId w15:val="{AE3EDCC4-27F7-4BF0-8FF0-D3E6968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34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E3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342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BC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342\Desktop\WO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BA19-F1DF-4ECA-8C8C-D8A35DE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地方独立行政法人玉野医療センター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青梅市</dc:creator>
  <cp:lastModifiedBy> </cp:lastModifiedBy>
  <cp:revision>3</cp:revision>
  <cp:lastPrinted>2022-01-17T23:51:00Z</cp:lastPrinted>
  <dcterms:created xsi:type="dcterms:W3CDTF">2023-05-23T04:49:00Z</dcterms:created>
  <dcterms:modified xsi:type="dcterms:W3CDTF">2023-05-23T06:03:00Z</dcterms:modified>
</cp:coreProperties>
</file>